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44" w:rsidRDefault="00F37944" w:rsidP="00F37944">
      <w:pPr>
        <w:spacing w:after="0" w:line="240" w:lineRule="auto"/>
        <w:rPr>
          <w:rFonts w:eastAsia="Times New Roman" w:cs="Tahoma"/>
          <w:color w:val="000000"/>
          <w:u w:val="single"/>
        </w:rPr>
      </w:pPr>
    </w:p>
    <w:p w:rsidR="00F37944" w:rsidRDefault="00F37944" w:rsidP="00F37944">
      <w:pPr>
        <w:spacing w:after="0" w:line="240" w:lineRule="auto"/>
        <w:rPr>
          <w:rFonts w:eastAsia="Times New Roman" w:cs="Tahoma"/>
          <w:color w:val="000000"/>
          <w:u w:val="single"/>
        </w:rPr>
      </w:pPr>
    </w:p>
    <w:p w:rsidR="00F37944" w:rsidRDefault="00F37944" w:rsidP="00F37944">
      <w:pPr>
        <w:spacing w:after="0" w:line="240" w:lineRule="auto"/>
        <w:rPr>
          <w:rFonts w:eastAsia="Times New Roman" w:cs="Tahoma"/>
          <w:color w:val="000000"/>
          <w:u w:val="single"/>
        </w:rPr>
      </w:pPr>
      <w:bookmarkStart w:id="0" w:name="_GoBack"/>
      <w:bookmarkEnd w:id="0"/>
      <w:proofErr w:type="spellStart"/>
      <w:r>
        <w:rPr>
          <w:rFonts w:eastAsia="Times New Roman" w:cs="Tahoma"/>
          <w:color w:val="000000"/>
          <w:u w:val="single"/>
        </w:rPr>
        <w:t>Programme</w:t>
      </w:r>
      <w:proofErr w:type="spellEnd"/>
      <w:r>
        <w:rPr>
          <w:rFonts w:eastAsia="Times New Roman" w:cs="Tahoma"/>
          <w:color w:val="000000"/>
          <w:u w:val="single"/>
        </w:rPr>
        <w:t xml:space="preserve"> of the Second NETWORKS interactive PhD colloquium</w:t>
      </w:r>
    </w:p>
    <w:p w:rsidR="00F37944" w:rsidRDefault="00F37944" w:rsidP="00F37944">
      <w:pPr>
        <w:spacing w:after="0" w:line="240" w:lineRule="auto"/>
        <w:rPr>
          <w:rFonts w:eastAsia="Times New Roman" w:cs="Tahoma"/>
          <w:color w:val="000000"/>
          <w:u w:val="single"/>
        </w:rPr>
      </w:pPr>
    </w:p>
    <w:p w:rsidR="00F37944" w:rsidRDefault="00F37944" w:rsidP="00F37944">
      <w:pPr>
        <w:spacing w:after="0" w:line="240" w:lineRule="auto"/>
        <w:rPr>
          <w:rFonts w:eastAsia="Times New Roman" w:cs="Tahoma"/>
          <w:b/>
          <w:color w:val="000000"/>
        </w:rPr>
      </w:pPr>
      <w:r>
        <w:rPr>
          <w:rFonts w:eastAsia="Times New Roman" w:cs="Tahoma"/>
          <w:b/>
          <w:color w:val="000000"/>
        </w:rPr>
        <w:t>Day program </w:t>
      </w:r>
    </w:p>
    <w:p w:rsidR="00F37944" w:rsidRDefault="00F37944" w:rsidP="00F37944">
      <w:p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10:00 – 10:30</w:t>
      </w:r>
      <w:r>
        <w:rPr>
          <w:rFonts w:eastAsia="Times New Roman" w:cs="Tahoma"/>
          <w:color w:val="000000"/>
        </w:rPr>
        <w:tab/>
        <w:t>Arrival</w:t>
      </w:r>
      <w:r>
        <w:rPr>
          <w:rFonts w:eastAsia="Times New Roman" w:cs="Tahoma"/>
          <w:color w:val="000000"/>
        </w:rPr>
        <w:br/>
        <w:t>10:30 – 11:30</w:t>
      </w:r>
      <w:r>
        <w:rPr>
          <w:rFonts w:eastAsia="Times New Roman" w:cs="Tahoma"/>
          <w:color w:val="000000"/>
        </w:rPr>
        <w:tab/>
        <w:t>Session 1</w:t>
      </w:r>
    </w:p>
    <w:p w:rsidR="00F37944" w:rsidRDefault="00F37944" w:rsidP="00F37944">
      <w:p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11:30 – 12:00</w:t>
      </w:r>
      <w:r>
        <w:rPr>
          <w:rFonts w:eastAsia="Times New Roman" w:cs="Tahoma"/>
          <w:color w:val="000000"/>
        </w:rPr>
        <w:tab/>
        <w:t>Coffee / tea break</w:t>
      </w:r>
    </w:p>
    <w:p w:rsidR="00F37944" w:rsidRDefault="00F37944" w:rsidP="00F37944">
      <w:p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12:00 – 13:00</w:t>
      </w:r>
      <w:r>
        <w:rPr>
          <w:rFonts w:eastAsia="Times New Roman" w:cs="Tahoma"/>
          <w:color w:val="000000"/>
        </w:rPr>
        <w:tab/>
        <w:t>Session 2</w:t>
      </w:r>
    </w:p>
    <w:p w:rsidR="00F37944" w:rsidRDefault="00F37944" w:rsidP="00F37944">
      <w:p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13:00 – 14:00</w:t>
      </w:r>
      <w:r>
        <w:rPr>
          <w:rFonts w:eastAsia="Times New Roman" w:cs="Tahoma"/>
          <w:color w:val="000000"/>
        </w:rPr>
        <w:tab/>
        <w:t>Lunch</w:t>
      </w:r>
    </w:p>
    <w:p w:rsidR="00F37944" w:rsidRDefault="00F37944" w:rsidP="00F37944">
      <w:p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14:00 – 15:00</w:t>
      </w:r>
      <w:r>
        <w:rPr>
          <w:rFonts w:eastAsia="Times New Roman" w:cs="Tahoma"/>
          <w:color w:val="000000"/>
        </w:rPr>
        <w:tab/>
        <w:t>Session 3</w:t>
      </w:r>
    </w:p>
    <w:p w:rsidR="00F37944" w:rsidRDefault="00F37944" w:rsidP="00F37944">
      <w:p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15:00 – 15:30</w:t>
      </w:r>
      <w:r>
        <w:rPr>
          <w:rFonts w:eastAsia="Times New Roman" w:cs="Tahoma"/>
          <w:color w:val="000000"/>
        </w:rPr>
        <w:tab/>
        <w:t>Coffee / tea break</w:t>
      </w:r>
    </w:p>
    <w:p w:rsidR="00F37944" w:rsidRDefault="00F37944" w:rsidP="00F37944">
      <w:p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15:30 – 16:30</w:t>
      </w:r>
      <w:r>
        <w:rPr>
          <w:rFonts w:eastAsia="Times New Roman" w:cs="Tahoma"/>
          <w:color w:val="000000"/>
        </w:rPr>
        <w:tab/>
        <w:t>Session 4</w:t>
      </w:r>
    </w:p>
    <w:p w:rsidR="00F37944" w:rsidRDefault="00F37944" w:rsidP="00F37944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16:30 – 16:45</w:t>
      </w:r>
      <w:r>
        <w:rPr>
          <w:rFonts w:eastAsia="Times New Roman" w:cs="Tahoma"/>
          <w:color w:val="000000"/>
        </w:rPr>
        <w:tab/>
        <w:t>Group photo   </w:t>
      </w:r>
    </w:p>
    <w:p w:rsidR="00F37944" w:rsidRPr="00F37944" w:rsidRDefault="00F37944" w:rsidP="00F37944">
      <w:r>
        <w:rPr>
          <w:rFonts w:eastAsia="Times New Roman" w:cs="Tahoma"/>
          <w:b/>
          <w:color w:val="000000"/>
        </w:rPr>
        <w:t>Evening program</w:t>
      </w:r>
      <w:r>
        <w:rPr>
          <w:rFonts w:eastAsia="Times New Roman" w:cs="Tahoma"/>
          <w:b/>
          <w:color w:val="000000"/>
        </w:rPr>
        <w:br/>
      </w:r>
      <w:r>
        <w:rPr>
          <w:rFonts w:eastAsia="Times New Roman" w:cs="Tahoma"/>
          <w:color w:val="000000"/>
        </w:rPr>
        <w:t>17:00 – 18:30</w:t>
      </w:r>
      <w:r>
        <w:rPr>
          <w:rFonts w:eastAsia="Times New Roman" w:cs="Tahoma"/>
          <w:color w:val="000000"/>
        </w:rPr>
        <w:tab/>
        <w:t>Activity</w:t>
      </w:r>
      <w:r>
        <w:rPr>
          <w:rFonts w:eastAsia="Times New Roman" w:cs="Tahoma"/>
          <w:color w:val="000000"/>
        </w:rPr>
        <w:br/>
        <w:t>18:30 – 21:00</w:t>
      </w:r>
      <w:r>
        <w:rPr>
          <w:rFonts w:eastAsia="Times New Roman" w:cs="Tahoma"/>
          <w:color w:val="000000"/>
        </w:rPr>
        <w:tab/>
        <w:t>Dinner</w:t>
      </w:r>
    </w:p>
    <w:p w:rsidR="005B34EF" w:rsidRPr="005B34EF" w:rsidRDefault="005B34EF" w:rsidP="005B34EF"/>
    <w:sectPr w:rsidR="005B34EF" w:rsidRPr="005B34EF" w:rsidSect="005B34EF">
      <w:headerReference w:type="default" r:id="rId6"/>
      <w:pgSz w:w="11900" w:h="16840"/>
      <w:pgMar w:top="3119" w:right="1134" w:bottom="1418" w:left="40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A7" w:rsidRDefault="00D46FA7" w:rsidP="000D051F">
      <w:pPr>
        <w:rPr>
          <w:rFonts w:hint="eastAsia"/>
        </w:rPr>
      </w:pPr>
      <w:r>
        <w:separator/>
      </w:r>
    </w:p>
  </w:endnote>
  <w:endnote w:type="continuationSeparator" w:id="0">
    <w:p w:rsidR="00D46FA7" w:rsidRDefault="00D46FA7" w:rsidP="000D05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A7" w:rsidRDefault="00D46FA7" w:rsidP="000D051F">
      <w:pPr>
        <w:rPr>
          <w:rFonts w:hint="eastAsia"/>
        </w:rPr>
      </w:pPr>
      <w:r>
        <w:separator/>
      </w:r>
    </w:p>
  </w:footnote>
  <w:footnote w:type="continuationSeparator" w:id="0">
    <w:p w:rsidR="00D46FA7" w:rsidRDefault="00D46FA7" w:rsidP="000D051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1F" w:rsidRDefault="00F116D8">
    <w:pPr>
      <w:pStyle w:val="Koptekst"/>
      <w:rPr>
        <w:rFonts w:hint="eastAsi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pt;height:842pt;z-index:-1;mso-position-horizontal:center;mso-position-horizontal-relative:page;mso-position-vertical:center;mso-position-vertical-relative:page">
          <v:imagedata r:id="rId1" r:href="rId2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944"/>
    <w:rsid w:val="000D051F"/>
    <w:rsid w:val="0050497A"/>
    <w:rsid w:val="0051263C"/>
    <w:rsid w:val="005B34EF"/>
    <w:rsid w:val="005F13AD"/>
    <w:rsid w:val="006E2557"/>
    <w:rsid w:val="00784A4F"/>
    <w:rsid w:val="00AC53AD"/>
    <w:rsid w:val="00CB6E52"/>
    <w:rsid w:val="00D46FA7"/>
    <w:rsid w:val="00E775D6"/>
    <w:rsid w:val="00F116D8"/>
    <w:rsid w:val="00F3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F3794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05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D051F"/>
  </w:style>
  <w:style w:type="paragraph" w:styleId="Voettekst">
    <w:name w:val="footer"/>
    <w:basedOn w:val="Standaard"/>
    <w:link w:val="VoettekstChar"/>
    <w:uiPriority w:val="99"/>
    <w:unhideWhenUsed/>
    <w:rsid w:val="000D05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051F"/>
  </w:style>
  <w:style w:type="paragraph" w:styleId="Ballontekst">
    <w:name w:val="Balloon Text"/>
    <w:basedOn w:val="Standaard"/>
    <w:link w:val="BallontekstChar"/>
    <w:uiPriority w:val="99"/>
    <w:semiHidden/>
    <w:unhideWhenUsed/>
    <w:rsid w:val="000D051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D05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cintosh%20HD:Users:zagerij21:Documents:Werkmap%20De%20Zagerij%2021:Networks:word-sjablonen:NW-infoblad-agenda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derw1\surfdrive\Shared\NETWORKS%20Surfdrive\Public%20Relations\Huisstijl%20en%20logo\NW-sjabloon-agenda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NW-sjabloon-agenda.dot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Zagerij ontwerpbureau</Company>
  <LinksUpToDate>false</LinksUpToDate>
  <CharactersWithSpaces>369</CharactersWithSpaces>
  <SharedDoc>false</SharedDoc>
  <HLinks>
    <vt:vector size="6" baseType="variant">
      <vt:variant>
        <vt:i4>7340119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HD:Users:zagerij21:Documents:Werkmap De Zagerij 21:Networks:word-sjablonen:NW-infoblad-agenda.png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Onderwater, M.E.M.</dc:creator>
  <cp:lastModifiedBy>Onderwater, M.E.M.</cp:lastModifiedBy>
  <cp:revision>1</cp:revision>
  <cp:lastPrinted>2014-04-14T08:33:00Z</cp:lastPrinted>
  <dcterms:created xsi:type="dcterms:W3CDTF">2016-10-13T12:38:00Z</dcterms:created>
  <dcterms:modified xsi:type="dcterms:W3CDTF">2016-10-13T12:41:00Z</dcterms:modified>
</cp:coreProperties>
</file>